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BE" w:rsidRPr="001B4DD9" w:rsidRDefault="00020C26">
      <w:pPr>
        <w:pStyle w:val="Title"/>
        <w:rPr>
          <w:rFonts w:ascii="Adobe Garamond Pro" w:hAnsi="Adobe Garamond Pro"/>
          <w:b/>
          <w:sz w:val="44"/>
          <w:u w:val="single"/>
        </w:rPr>
      </w:pPr>
      <w:r w:rsidRPr="001B4DD9">
        <w:rPr>
          <w:rFonts w:ascii="Adobe Garamond Pro" w:hAnsi="Adobe Garamond Pro"/>
          <w:b/>
          <w:sz w:val="44"/>
          <w:u w:val="single"/>
        </w:rPr>
        <w:t xml:space="preserve">BOH4M – FSE – </w:t>
      </w:r>
      <w:r w:rsidR="00736949" w:rsidRPr="001B4DD9">
        <w:rPr>
          <w:rFonts w:ascii="Adobe Garamond Pro" w:hAnsi="Adobe Garamond Pro"/>
          <w:b/>
          <w:sz w:val="44"/>
          <w:u w:val="single"/>
        </w:rPr>
        <w:t>30</w:t>
      </w:r>
      <w:r w:rsidRPr="001B4DD9">
        <w:rPr>
          <w:rFonts w:ascii="Adobe Garamond Pro" w:hAnsi="Adobe Garamond Pro"/>
          <w:b/>
          <w:sz w:val="44"/>
          <w:u w:val="single"/>
        </w:rPr>
        <w:t>% of Final Mark</w:t>
      </w:r>
    </w:p>
    <w:p w:rsidR="002C6BBE" w:rsidRPr="001B4DD9" w:rsidRDefault="00020C26">
      <w:pPr>
        <w:pStyle w:val="Heading1"/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Part I: </w:t>
      </w:r>
      <w:r w:rsidR="00736949" w:rsidRPr="001B4DD9">
        <w:rPr>
          <w:rFonts w:ascii="Adobe Garamond Pro" w:hAnsi="Adobe Garamond Pro"/>
        </w:rPr>
        <w:t>Presentation – – What I learned about being a business leader in this course (10% of Final Grade)</w:t>
      </w:r>
    </w:p>
    <w:p w:rsidR="00B83CC2" w:rsidRPr="001B4DD9" w:rsidRDefault="00736949" w:rsidP="00B83CC2">
      <w:pPr>
        <w:rPr>
          <w:rFonts w:ascii="Adobe Garamond Pro" w:hAnsi="Adobe Garamond Pro"/>
        </w:rPr>
      </w:pPr>
      <w:bookmarkStart w:id="0" w:name="_GoBack"/>
      <w:r w:rsidRPr="001B4DD9">
        <w:rPr>
          <w:rFonts w:ascii="Adobe Garamond Pro" w:hAnsi="Adobe Garamond Pro"/>
        </w:rPr>
        <w:t>You will individually present your</w:t>
      </w:r>
      <w:r w:rsidR="00B83CC2" w:rsidRPr="001B4DD9">
        <w:rPr>
          <w:rFonts w:ascii="Adobe Garamond Pro" w:hAnsi="Adobe Garamond Pro"/>
        </w:rPr>
        <w:t xml:space="preserve"> key learnings as a business leader in this course. </w:t>
      </w:r>
      <w:r w:rsidRPr="001B4DD9">
        <w:rPr>
          <w:rFonts w:ascii="Adobe Garamond Pro" w:hAnsi="Adobe Garamond Pro"/>
        </w:rPr>
        <w:t xml:space="preserve"> </w:t>
      </w:r>
      <w:r w:rsidR="00B83CC2" w:rsidRPr="001B4DD9">
        <w:rPr>
          <w:rFonts w:ascii="Adobe Garamond Pro" w:hAnsi="Adobe Garamond Pro"/>
        </w:rPr>
        <w:t>In your presentations, you will cite examples from your specific project-based experiences in this course.</w:t>
      </w:r>
      <w:r w:rsidR="001B4DD9" w:rsidRPr="001B4DD9">
        <w:rPr>
          <w:rFonts w:ascii="Adobe Garamond Pro" w:hAnsi="Adobe Garamond Pro"/>
        </w:rPr>
        <w:t xml:space="preserve"> You may choose to either create a PowerPoint presentation or use the Leader’s Script to format your presentation. </w:t>
      </w:r>
      <w:r w:rsidR="00B83CC2" w:rsidRPr="001B4DD9">
        <w:rPr>
          <w:rFonts w:ascii="Adobe Garamond Pro" w:hAnsi="Adobe Garamond Pro"/>
        </w:rPr>
        <w:t xml:space="preserve"> </w:t>
      </w:r>
    </w:p>
    <w:p w:rsidR="00B83CC2" w:rsidRPr="001B4DD9" w:rsidRDefault="00B83CC2" w:rsidP="00B83CC2">
      <w:p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In your </w:t>
      </w:r>
      <w:r w:rsidR="000D54F0" w:rsidRPr="001B4DD9">
        <w:rPr>
          <w:rFonts w:ascii="Adobe Garamond Pro" w:hAnsi="Adobe Garamond Pro"/>
        </w:rPr>
        <w:t>presentations</w:t>
      </w:r>
      <w:r w:rsidRPr="001B4DD9">
        <w:rPr>
          <w:rFonts w:ascii="Adobe Garamond Pro" w:hAnsi="Adobe Garamond Pro"/>
        </w:rPr>
        <w:t xml:space="preserve"> you will include a discussion about what you learned in terms of the following areas with references to current research on the topics:</w:t>
      </w:r>
    </w:p>
    <w:p w:rsidR="00B83CC2" w:rsidRPr="001B4DD9" w:rsidRDefault="00B83CC2" w:rsidP="00B83CC2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Leadership – what type of leader are you – how did you determine this?</w:t>
      </w:r>
    </w:p>
    <w:p w:rsidR="00B83CC2" w:rsidRPr="001B4DD9" w:rsidRDefault="00B83CC2" w:rsidP="00B83CC2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Management – what did you learn about yourself as a manager?</w:t>
      </w:r>
    </w:p>
    <w:p w:rsidR="00B83CC2" w:rsidRPr="001B4DD9" w:rsidRDefault="00B83CC2" w:rsidP="00B83CC2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Team dynamics – how well do you work in teams? What typical role do you take on?</w:t>
      </w:r>
    </w:p>
    <w:p w:rsidR="00B83CC2" w:rsidRPr="001B4DD9" w:rsidRDefault="00B83CC2" w:rsidP="00B83CC2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Conflict and Stress management – how do you deal with these?</w:t>
      </w:r>
    </w:p>
    <w:p w:rsidR="00B83CC2" w:rsidRPr="001B4DD9" w:rsidRDefault="00B83CC2" w:rsidP="00B83CC2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Planning – why is planning so important to the success of a business? </w:t>
      </w:r>
    </w:p>
    <w:p w:rsidR="00B83CC2" w:rsidRPr="001B4DD9" w:rsidRDefault="00B83CC2" w:rsidP="00B83CC2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Motivation – how does motivation play a role in what you have done in this class?</w:t>
      </w:r>
    </w:p>
    <w:p w:rsidR="00B83CC2" w:rsidRPr="001B4DD9" w:rsidRDefault="00B83CC2" w:rsidP="00B83CC2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Personality – discuss your personality type and how this impacted you in this course</w:t>
      </w:r>
    </w:p>
    <w:p w:rsidR="00473AEE" w:rsidRPr="001B4DD9" w:rsidRDefault="00473AEE" w:rsidP="00B83CC2">
      <w:p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Business Attire is required for these presentations</w:t>
      </w:r>
      <w:r w:rsidR="00736949" w:rsidRPr="001B4DD9">
        <w:rPr>
          <w:rFonts w:ascii="Adobe Garamond Pro" w:hAnsi="Adobe Garamond Pro"/>
        </w:rPr>
        <w:t xml:space="preserve">. Presentations should be no longer than 5-10 minutes.  </w:t>
      </w:r>
      <w:r w:rsidRPr="001B4DD9">
        <w:rPr>
          <w:rFonts w:ascii="Adobe Garamond Pro" w:hAnsi="Adobe Garamond Pro"/>
        </w:rPr>
        <w:t xml:space="preserve"> </w:t>
      </w:r>
    </w:p>
    <w:bookmarkEnd w:id="0"/>
    <w:p w:rsidR="00064AA2" w:rsidRPr="001B4DD9" w:rsidRDefault="00064AA2" w:rsidP="00064AA2">
      <w:pPr>
        <w:rPr>
          <w:rFonts w:ascii="Adobe Garamond Pro" w:hAnsi="Adobe Garamond Pro"/>
          <w:b/>
        </w:rPr>
      </w:pPr>
      <w:r w:rsidRPr="001B4DD9">
        <w:rPr>
          <w:rFonts w:ascii="Adobe Garamond Pro" w:hAnsi="Adobe Garamond Pro"/>
        </w:rPr>
        <w:t xml:space="preserve">Presentations will take place: </w:t>
      </w:r>
      <w:r w:rsidR="00736949" w:rsidRPr="001B4DD9">
        <w:rPr>
          <w:rFonts w:ascii="Adobe Garamond Pro" w:hAnsi="Adobe Garamond Pro"/>
          <w:b/>
        </w:rPr>
        <w:t>January 25</w:t>
      </w:r>
      <w:r w:rsidR="00736949" w:rsidRPr="001B4DD9">
        <w:rPr>
          <w:rFonts w:ascii="Adobe Garamond Pro" w:hAnsi="Adobe Garamond Pro"/>
          <w:b/>
          <w:vertAlign w:val="superscript"/>
        </w:rPr>
        <w:t>th</w:t>
      </w:r>
      <w:r w:rsidR="00736949" w:rsidRPr="001B4DD9">
        <w:rPr>
          <w:rFonts w:ascii="Adobe Garamond Pro" w:hAnsi="Adobe Garamond Pro"/>
          <w:b/>
        </w:rPr>
        <w:t>, 26</w:t>
      </w:r>
      <w:r w:rsidR="00736949" w:rsidRPr="001B4DD9">
        <w:rPr>
          <w:rFonts w:ascii="Adobe Garamond Pro" w:hAnsi="Adobe Garamond Pro"/>
          <w:b/>
          <w:vertAlign w:val="superscript"/>
        </w:rPr>
        <w:t>th</w:t>
      </w:r>
      <w:r w:rsidR="00736949" w:rsidRPr="001B4DD9">
        <w:rPr>
          <w:rFonts w:ascii="Adobe Garamond Pro" w:hAnsi="Adobe Garamond Pro"/>
          <w:b/>
        </w:rPr>
        <w:t xml:space="preserve"> and 27</w:t>
      </w:r>
      <w:r w:rsidR="00736949" w:rsidRPr="001B4DD9">
        <w:rPr>
          <w:rFonts w:ascii="Adobe Garamond Pro" w:hAnsi="Adobe Garamond Pro"/>
          <w:b/>
          <w:vertAlign w:val="superscript"/>
        </w:rPr>
        <w:t>th</w:t>
      </w:r>
      <w:r w:rsidR="00736949" w:rsidRPr="001B4DD9">
        <w:rPr>
          <w:rFonts w:ascii="Adobe Garamond Pro" w:hAnsi="Adobe Garamond Pro"/>
          <w:b/>
        </w:rPr>
        <w:t xml:space="preserve"> </w:t>
      </w:r>
      <w:r w:rsidR="00473AEE" w:rsidRPr="001B4DD9">
        <w:rPr>
          <w:rFonts w:ascii="Adobe Garamond Pro" w:hAnsi="Adobe Garamond Pro"/>
          <w:b/>
        </w:rPr>
        <w:t xml:space="preserve"> </w:t>
      </w:r>
    </w:p>
    <w:p w:rsidR="00064AA2" w:rsidRPr="001B4DD9" w:rsidRDefault="00736949" w:rsidP="00064AA2">
      <w:pPr>
        <w:pStyle w:val="Heading1"/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Part II: Reflective Essay </w:t>
      </w:r>
      <w:r w:rsidR="00064AA2" w:rsidRPr="001B4DD9">
        <w:rPr>
          <w:rFonts w:ascii="Adobe Garamond Pro" w:hAnsi="Adobe Garamond Pro"/>
        </w:rPr>
        <w:t xml:space="preserve">– What I learned about being a </w:t>
      </w:r>
      <w:r w:rsidRPr="001B4DD9">
        <w:rPr>
          <w:rFonts w:ascii="Adobe Garamond Pro" w:hAnsi="Adobe Garamond Pro"/>
        </w:rPr>
        <w:t>business leader in this course (15</w:t>
      </w:r>
      <w:r w:rsidR="00064AA2" w:rsidRPr="001B4DD9">
        <w:rPr>
          <w:rFonts w:ascii="Adobe Garamond Pro" w:hAnsi="Adobe Garamond Pro"/>
        </w:rPr>
        <w:t>% of Final Grade)</w:t>
      </w:r>
    </w:p>
    <w:p w:rsidR="00064AA2" w:rsidRPr="001B4DD9" w:rsidRDefault="00064AA2" w:rsidP="00064AA2">
      <w:p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You will write a five paragraph reflective essay with a thesis on what you learned in this course about being a manager</w:t>
      </w:r>
      <w:r w:rsidR="000D54F0" w:rsidRPr="001B4DD9">
        <w:rPr>
          <w:rFonts w:ascii="Adobe Garamond Pro" w:hAnsi="Adobe Garamond Pro"/>
        </w:rPr>
        <w:t xml:space="preserve"> and about your business leadership skills</w:t>
      </w:r>
      <w:r w:rsidRPr="001B4DD9">
        <w:rPr>
          <w:rFonts w:ascii="Adobe Garamond Pro" w:hAnsi="Adobe Garamond Pro"/>
        </w:rPr>
        <w:t xml:space="preserve">.  </w:t>
      </w:r>
      <w:r w:rsidR="001B4DD9">
        <w:rPr>
          <w:rFonts w:ascii="Adobe Garamond Pro" w:hAnsi="Adobe Garamond Pro"/>
        </w:rPr>
        <w:t xml:space="preserve"> </w:t>
      </w:r>
      <w:r w:rsidRPr="001B4DD9">
        <w:rPr>
          <w:rFonts w:ascii="Adobe Garamond Pro" w:hAnsi="Adobe Garamond Pro"/>
        </w:rPr>
        <w:t xml:space="preserve">In your essay, you will cite examples from </w:t>
      </w:r>
      <w:r w:rsidR="00B83CC2" w:rsidRPr="001B4DD9">
        <w:rPr>
          <w:rFonts w:ascii="Adobe Garamond Pro" w:hAnsi="Adobe Garamond Pro"/>
        </w:rPr>
        <w:t xml:space="preserve">your specific project-based experiences in this course. </w:t>
      </w:r>
      <w:r w:rsidR="00736949" w:rsidRPr="001B4DD9">
        <w:rPr>
          <w:rFonts w:ascii="Adobe Garamond Pro" w:hAnsi="Adobe Garamond Pro"/>
        </w:rPr>
        <w:t xml:space="preserve"> </w:t>
      </w:r>
    </w:p>
    <w:p w:rsidR="00064AA2" w:rsidRPr="001B4DD9" w:rsidRDefault="00064AA2" w:rsidP="00064AA2">
      <w:p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In your essay you will include a discussion about what you learned in terms of the following areas with references to current research on the topics:</w:t>
      </w:r>
    </w:p>
    <w:p w:rsidR="00064AA2" w:rsidRPr="001B4DD9" w:rsidRDefault="00064AA2" w:rsidP="00B83CC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Leadership – what type of leader are you – how did you determine this?</w:t>
      </w:r>
    </w:p>
    <w:p w:rsidR="00064AA2" w:rsidRPr="001B4DD9" w:rsidRDefault="00064AA2" w:rsidP="00B83CC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Management – what did you learn about yourself as a manager?</w:t>
      </w:r>
    </w:p>
    <w:p w:rsidR="00064AA2" w:rsidRPr="001B4DD9" w:rsidRDefault="00064AA2" w:rsidP="00B83CC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Team dynamics – how well do you work in teams? What typical role do you take on?</w:t>
      </w:r>
    </w:p>
    <w:p w:rsidR="00064AA2" w:rsidRPr="001B4DD9" w:rsidRDefault="00064AA2" w:rsidP="00B83CC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Conflict and Stress management – how do you deal with these?</w:t>
      </w:r>
    </w:p>
    <w:p w:rsidR="00064AA2" w:rsidRPr="001B4DD9" w:rsidRDefault="00064AA2" w:rsidP="00B83CC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Planning – why is planning so important to the success of a business? </w:t>
      </w:r>
    </w:p>
    <w:p w:rsidR="00064AA2" w:rsidRPr="001B4DD9" w:rsidRDefault="00064AA2" w:rsidP="00B83CC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Motivation – how does motivation play a role in what you have done in this class?</w:t>
      </w:r>
    </w:p>
    <w:p w:rsidR="00064AA2" w:rsidRPr="001B4DD9" w:rsidRDefault="00064AA2" w:rsidP="00B83CC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Personality – discuss your personality type and how this impacted you in this course</w:t>
      </w:r>
    </w:p>
    <w:p w:rsidR="00473AEE" w:rsidRPr="001B4DD9" w:rsidRDefault="00736949" w:rsidP="00473AEE">
      <w:pPr>
        <w:rPr>
          <w:rFonts w:ascii="Adobe Garamond Pro" w:hAnsi="Adobe Garamond Pro"/>
          <w:b/>
        </w:rPr>
      </w:pPr>
      <w:r w:rsidRPr="001B4DD9">
        <w:rPr>
          <w:rFonts w:ascii="Adobe Garamond Pro" w:hAnsi="Adobe Garamond Pro"/>
        </w:rPr>
        <w:t xml:space="preserve">Reflective essays are </w:t>
      </w:r>
      <w:r w:rsidR="00473AEE" w:rsidRPr="001B4DD9">
        <w:rPr>
          <w:rFonts w:ascii="Adobe Garamond Pro" w:hAnsi="Adobe Garamond Pro"/>
        </w:rPr>
        <w:t xml:space="preserve">due </w:t>
      </w:r>
      <w:r w:rsidR="00473AEE" w:rsidRPr="001B4DD9">
        <w:rPr>
          <w:rFonts w:ascii="Adobe Garamond Pro" w:hAnsi="Adobe Garamond Pro"/>
          <w:b/>
        </w:rPr>
        <w:t xml:space="preserve">Monday </w:t>
      </w:r>
      <w:r w:rsidRPr="001B4DD9">
        <w:rPr>
          <w:rFonts w:ascii="Adobe Garamond Pro" w:hAnsi="Adobe Garamond Pro"/>
          <w:b/>
        </w:rPr>
        <w:t>January 25</w:t>
      </w:r>
      <w:r w:rsidRPr="001B4DD9">
        <w:rPr>
          <w:rFonts w:ascii="Adobe Garamond Pro" w:hAnsi="Adobe Garamond Pro"/>
          <w:b/>
          <w:vertAlign w:val="superscript"/>
        </w:rPr>
        <w:t>th</w:t>
      </w:r>
      <w:r w:rsidRPr="001B4DD9">
        <w:rPr>
          <w:rFonts w:ascii="Adobe Garamond Pro" w:hAnsi="Adobe Garamond Pro"/>
          <w:b/>
        </w:rPr>
        <w:t xml:space="preserve"> to turnitin.com </w:t>
      </w:r>
      <w:r w:rsidR="00845283" w:rsidRPr="001B4DD9">
        <w:rPr>
          <w:rFonts w:ascii="Adobe Garamond Pro" w:hAnsi="Adobe Garamond Pro"/>
          <w:b/>
        </w:rPr>
        <w:t xml:space="preserve">(login details will be forthcoming) </w:t>
      </w:r>
    </w:p>
    <w:p w:rsidR="00736949" w:rsidRPr="001B4DD9" w:rsidRDefault="00736949" w:rsidP="00736949">
      <w:pPr>
        <w:pStyle w:val="Heading1"/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Part III: Large </w:t>
      </w:r>
      <w:r w:rsidR="00B83CC2" w:rsidRPr="001B4DD9">
        <w:rPr>
          <w:rFonts w:ascii="Adobe Garamond Pro" w:hAnsi="Adobe Garamond Pro"/>
        </w:rPr>
        <w:t xml:space="preserve">and Small </w:t>
      </w:r>
      <w:r w:rsidRPr="001B4DD9">
        <w:rPr>
          <w:rFonts w:ascii="Adobe Garamond Pro" w:hAnsi="Adobe Garamond Pro"/>
        </w:rPr>
        <w:t xml:space="preserve">Group Debrief (5% of final grade) </w:t>
      </w:r>
    </w:p>
    <w:p w:rsidR="00473AEE" w:rsidRPr="001B4DD9" w:rsidRDefault="00736949" w:rsidP="00473AEE">
      <w:p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You will participate in a roundtable discussion to</w:t>
      </w:r>
      <w:r w:rsidR="00B83CC2" w:rsidRPr="001B4DD9">
        <w:rPr>
          <w:rFonts w:ascii="Adobe Garamond Pro" w:hAnsi="Adobe Garamond Pro"/>
        </w:rPr>
        <w:t xml:space="preserve"> debrief the course as a w</w:t>
      </w:r>
      <w:r w:rsidR="00845283" w:rsidRPr="001B4DD9">
        <w:rPr>
          <w:rFonts w:ascii="Adobe Garamond Pro" w:hAnsi="Adobe Garamond Pro"/>
        </w:rPr>
        <w:t xml:space="preserve">hole, and the Community and </w:t>
      </w:r>
      <w:proofErr w:type="spellStart"/>
      <w:r w:rsidR="00845283" w:rsidRPr="001B4DD9">
        <w:rPr>
          <w:rFonts w:ascii="Adobe Garamond Pro" w:hAnsi="Adobe Garamond Pro"/>
        </w:rPr>
        <w:t>YouThrive</w:t>
      </w:r>
      <w:proofErr w:type="spellEnd"/>
      <w:r w:rsidR="00B83CC2" w:rsidRPr="001B4DD9">
        <w:rPr>
          <w:rFonts w:ascii="Adobe Garamond Pro" w:hAnsi="Adobe Garamond Pro"/>
        </w:rPr>
        <w:t xml:space="preserve"> Projects in your small groups.  Ideas and questions that will be addressed will include:</w:t>
      </w:r>
    </w:p>
    <w:p w:rsidR="00B83CC2" w:rsidRPr="001B4DD9" w:rsidRDefault="00B83CC2" w:rsidP="00B83CC2">
      <w:pPr>
        <w:pStyle w:val="ListParagraph"/>
        <w:numPr>
          <w:ilvl w:val="0"/>
          <w:numId w:val="6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What knowledge, attitudes and feelings do you have about leadership that you didn't have before? </w:t>
      </w:r>
    </w:p>
    <w:p w:rsidR="00B83CC2" w:rsidRPr="001B4DD9" w:rsidRDefault="00B83CC2" w:rsidP="00B83CC2">
      <w:pPr>
        <w:pStyle w:val="ListParagraph"/>
        <w:numPr>
          <w:ilvl w:val="0"/>
          <w:numId w:val="6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How did you actually learn what is most important to you? </w:t>
      </w:r>
    </w:p>
    <w:p w:rsidR="00B83CC2" w:rsidRPr="001B4DD9" w:rsidRDefault="00B83CC2" w:rsidP="00B83CC2">
      <w:pPr>
        <w:pStyle w:val="ListParagraph"/>
        <w:numPr>
          <w:ilvl w:val="0"/>
          <w:numId w:val="6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What part of this course was most valuable for you? </w:t>
      </w:r>
    </w:p>
    <w:p w:rsidR="00B83CC2" w:rsidRPr="001B4DD9" w:rsidRDefault="00B83CC2" w:rsidP="00B83CC2">
      <w:pPr>
        <w:pStyle w:val="ListParagraph"/>
        <w:numPr>
          <w:ilvl w:val="0"/>
          <w:numId w:val="6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How has this course been helpful to you in terms of the group</w:t>
      </w:r>
      <w:r w:rsidR="00845283" w:rsidRPr="001B4DD9">
        <w:rPr>
          <w:rFonts w:ascii="Adobe Garamond Pro" w:hAnsi="Adobe Garamond Pro"/>
        </w:rPr>
        <w:t xml:space="preserve"> </w:t>
      </w:r>
      <w:r w:rsidRPr="001B4DD9">
        <w:rPr>
          <w:rFonts w:ascii="Adobe Garamond Pro" w:hAnsi="Adobe Garamond Pro"/>
        </w:rPr>
        <w:t xml:space="preserve">work and leadership experience? </w:t>
      </w:r>
    </w:p>
    <w:p w:rsidR="00B83CC2" w:rsidRPr="001B4DD9" w:rsidRDefault="00B83CC2" w:rsidP="00B83CC2">
      <w:pPr>
        <w:pStyle w:val="ListParagraph"/>
        <w:numPr>
          <w:ilvl w:val="0"/>
          <w:numId w:val="6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What are some things that you appreciate most about this course?</w:t>
      </w:r>
    </w:p>
    <w:p w:rsidR="00B83CC2" w:rsidRPr="001B4DD9" w:rsidRDefault="00B83CC2" w:rsidP="00B83CC2">
      <w:pPr>
        <w:pStyle w:val="ListParagraph"/>
        <w:numPr>
          <w:ilvl w:val="0"/>
          <w:numId w:val="6"/>
        </w:num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>What are some specific changes that you feel would be beneficial for futu</w:t>
      </w:r>
      <w:r w:rsidR="000D54F0" w:rsidRPr="001B4DD9">
        <w:rPr>
          <w:rFonts w:ascii="Adobe Garamond Pro" w:hAnsi="Adobe Garamond Pro"/>
        </w:rPr>
        <w:t>re students taking this course?</w:t>
      </w:r>
    </w:p>
    <w:p w:rsidR="00064AA2" w:rsidRPr="001B4DD9" w:rsidRDefault="00845283" w:rsidP="00064AA2">
      <w:pPr>
        <w:rPr>
          <w:rFonts w:ascii="Adobe Garamond Pro" w:hAnsi="Adobe Garamond Pro"/>
        </w:rPr>
      </w:pPr>
      <w:r w:rsidRPr="001B4DD9">
        <w:rPr>
          <w:rFonts w:ascii="Adobe Garamond Pro" w:hAnsi="Adobe Garamond Pro"/>
        </w:rPr>
        <w:t xml:space="preserve">You will be marked for your participation, professionalism, and insightful responses.  </w:t>
      </w:r>
      <w:r w:rsidR="001B4DD9">
        <w:rPr>
          <w:rFonts w:ascii="Adobe Garamond Pro" w:hAnsi="Adobe Garamond Pro"/>
        </w:rPr>
        <w:t xml:space="preserve"> </w:t>
      </w:r>
      <w:r w:rsidRPr="001B4DD9">
        <w:rPr>
          <w:rFonts w:ascii="Adobe Garamond Pro" w:hAnsi="Adobe Garamond Pro"/>
        </w:rPr>
        <w:t xml:space="preserve">Group Debrief will take place </w:t>
      </w:r>
      <w:r w:rsidRPr="001B4DD9">
        <w:rPr>
          <w:rFonts w:ascii="Adobe Garamond Pro" w:hAnsi="Adobe Garamond Pro"/>
          <w:b/>
        </w:rPr>
        <w:t xml:space="preserve">Thursday January 21. You MUST be present that day!  </w:t>
      </w:r>
    </w:p>
    <w:sectPr w:rsidR="00064AA2" w:rsidRPr="001B4DD9" w:rsidSect="001B4DD9">
      <w:pgSz w:w="12240" w:h="15840"/>
      <w:pgMar w:top="450" w:right="540" w:bottom="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83523F"/>
    <w:multiLevelType w:val="hybridMultilevel"/>
    <w:tmpl w:val="08B8F6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5E4600"/>
    <w:multiLevelType w:val="hybridMultilevel"/>
    <w:tmpl w:val="1DEA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D5A"/>
    <w:multiLevelType w:val="hybridMultilevel"/>
    <w:tmpl w:val="1DEA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3603"/>
    <w:multiLevelType w:val="hybridMultilevel"/>
    <w:tmpl w:val="1DEA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7999"/>
    <w:multiLevelType w:val="hybridMultilevel"/>
    <w:tmpl w:val="1DEA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17C19"/>
    <w:multiLevelType w:val="hybridMultilevel"/>
    <w:tmpl w:val="1DEA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6"/>
    <w:rsid w:val="00020C26"/>
    <w:rsid w:val="00062AB9"/>
    <w:rsid w:val="00064AA2"/>
    <w:rsid w:val="000D54F0"/>
    <w:rsid w:val="001B4DD9"/>
    <w:rsid w:val="002C6BBE"/>
    <w:rsid w:val="00473AEE"/>
    <w:rsid w:val="00736949"/>
    <w:rsid w:val="00845283"/>
    <w:rsid w:val="00B83CC2"/>
    <w:rsid w:val="00DF261B"/>
    <w:rsid w:val="00E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4CDDC-3044-498E-A8DA-96A5E548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B83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655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Maurina</dc:creator>
  <cp:keywords/>
  <cp:lastModifiedBy>Jennifer Maurina</cp:lastModifiedBy>
  <cp:revision>6</cp:revision>
  <cp:lastPrinted>2015-12-14T14:23:00Z</cp:lastPrinted>
  <dcterms:created xsi:type="dcterms:W3CDTF">2015-11-20T15:03:00Z</dcterms:created>
  <dcterms:modified xsi:type="dcterms:W3CDTF">2015-12-14T14:30:00Z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